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82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1.492553pt;height:34.6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30" w:lineRule="exact"/>
        <w:ind w:right="962"/>
        <w:jc w:val="righ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color w:val="130C0E"/>
          <w:spacing w:val="-9"/>
          <w:w w:val="103"/>
        </w:rPr>
        <w:t>ISSUED:</w:t>
      </w:r>
      <w:r>
        <w:rPr>
          <w:rFonts w:ascii="Calibri" w:hAnsi="Calibri" w:cs="Calibri" w:eastAsia="Calibri"/>
          <w:sz w:val="19"/>
          <w:szCs w:val="19"/>
          <w:color w:val="130C0E"/>
          <w:spacing w:val="-9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2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4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.0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4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.17</w:t>
      </w:r>
      <w:r>
        <w:rPr>
          <w:rFonts w:ascii="Calibri" w:hAnsi="Calibri" w:cs="Calibri" w:eastAsia="Calibri"/>
          <w:sz w:val="19"/>
          <w:szCs w:val="19"/>
          <w:color w:val="130C0E"/>
          <w:spacing w:val="-8"/>
          <w:w w:val="103"/>
        </w:rPr>
        <w:t> </w:t>
      </w:r>
      <w:r>
        <w:rPr>
          <w:rFonts w:ascii="Calibri" w:hAnsi="Calibri" w:cs="Calibri" w:eastAsia="Calibri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48" w:lineRule="exact"/>
        <w:ind w:left="120" w:right="-20"/>
        <w:jc w:val="left"/>
        <w:rPr>
          <w:rFonts w:ascii="Calibri" w:hAnsi="Calibri" w:cs="Calibri" w:eastAsia="Calibri"/>
          <w:sz w:val="60"/>
          <w:szCs w:val="60"/>
        </w:rPr>
      </w:pPr>
      <w:rPr/>
      <w:r>
        <w:rPr>
          <w:rFonts w:ascii="Calibri" w:hAnsi="Calibri" w:cs="Calibri" w:eastAsia="Calibri"/>
          <w:sz w:val="60"/>
          <w:szCs w:val="60"/>
          <w:spacing w:val="-28"/>
          <w:w w:val="99"/>
          <w:b/>
          <w:bCs/>
          <w:position w:val="-1"/>
        </w:rPr>
        <w:t>REQUEST</w:t>
      </w:r>
      <w:r>
        <w:rPr>
          <w:rFonts w:ascii="Calibri" w:hAnsi="Calibri" w:cs="Calibri" w:eastAsia="Calibri"/>
          <w:sz w:val="60"/>
          <w:szCs w:val="60"/>
          <w:spacing w:val="-28"/>
          <w:w w:val="99"/>
          <w:b/>
          <w:bCs/>
          <w:position w:val="-1"/>
        </w:rPr>
        <w:t> </w:t>
      </w:r>
      <w:r>
        <w:rPr>
          <w:rFonts w:ascii="Calibri" w:hAnsi="Calibri" w:cs="Calibri" w:eastAsia="Calibri"/>
          <w:sz w:val="60"/>
          <w:szCs w:val="60"/>
          <w:spacing w:val="-28"/>
          <w:w w:val="99"/>
          <w:b/>
          <w:bCs/>
          <w:position w:val="-1"/>
        </w:rPr>
        <w:t>FO</w:t>
      </w:r>
      <w:r>
        <w:rPr>
          <w:rFonts w:ascii="Calibri" w:hAnsi="Calibri" w:cs="Calibri" w:eastAsia="Calibri"/>
          <w:sz w:val="60"/>
          <w:szCs w:val="60"/>
          <w:spacing w:val="-29"/>
          <w:w w:val="99"/>
          <w:b/>
          <w:bCs/>
          <w:position w:val="-1"/>
        </w:rPr>
        <w:t>R</w:t>
      </w:r>
      <w:r>
        <w:rPr>
          <w:rFonts w:ascii="Calibri" w:hAnsi="Calibri" w:cs="Calibri" w:eastAsia="Calibri"/>
          <w:sz w:val="60"/>
          <w:szCs w:val="60"/>
          <w:spacing w:val="0"/>
          <w:w w:val="100"/>
          <w:b/>
          <w:bCs/>
          <w:position w:val="-1"/>
        </w:rPr>
        <w:t> </w:t>
      </w:r>
      <w:r>
        <w:rPr>
          <w:rFonts w:ascii="Calibri" w:hAnsi="Calibri" w:cs="Calibri" w:eastAsia="Calibri"/>
          <w:sz w:val="60"/>
          <w:szCs w:val="60"/>
          <w:spacing w:val="0"/>
          <w:w w:val="100"/>
          <w:position w:val="0"/>
        </w:rPr>
      </w:r>
    </w:p>
    <w:p>
      <w:pPr>
        <w:spacing w:before="66" w:after="0" w:line="151" w:lineRule="auto"/>
        <w:ind w:left="120" w:right="2916"/>
        <w:jc w:val="left"/>
        <w:rPr>
          <w:rFonts w:ascii="Calibri" w:hAnsi="Calibri" w:cs="Calibri" w:eastAsia="Calibri"/>
          <w:sz w:val="60"/>
          <w:szCs w:val="60"/>
        </w:rPr>
      </w:pPr>
      <w:rPr/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PRODUCT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C</w:t>
      </w:r>
      <w:r>
        <w:rPr>
          <w:rFonts w:ascii="Calibri" w:hAnsi="Calibri" w:cs="Calibri" w:eastAsia="Calibri"/>
          <w:sz w:val="60"/>
          <w:szCs w:val="60"/>
          <w:color w:val="FFC700"/>
          <w:spacing w:val="-29"/>
          <w:w w:val="100"/>
          <w:b/>
          <w:bCs/>
        </w:rPr>
        <w:t>E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RTIFI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CAT</w:t>
      </w:r>
      <w:r>
        <w:rPr>
          <w:rFonts w:ascii="Calibri" w:hAnsi="Calibri" w:cs="Calibri" w:eastAsia="Calibri"/>
          <w:sz w:val="60"/>
          <w:szCs w:val="60"/>
          <w:color w:val="FFC700"/>
          <w:spacing w:val="-29"/>
          <w:w w:val="100"/>
          <w:b/>
          <w:bCs/>
        </w:rPr>
        <w:t>E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/</w:t>
      </w:r>
      <w:r>
        <w:rPr>
          <w:rFonts w:ascii="Calibri" w:hAnsi="Calibri" w:cs="Calibri" w:eastAsia="Calibri"/>
          <w:sz w:val="60"/>
          <w:szCs w:val="60"/>
          <w:color w:val="FFC7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99"/>
          <w:b/>
          <w:bCs/>
        </w:rPr>
        <w:t>REGISTRATION/LICEN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CE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 </w:t>
      </w:r>
      <w:r>
        <w:rPr>
          <w:rFonts w:ascii="Calibri" w:hAnsi="Calibri" w:cs="Calibri" w:eastAsia="Calibri"/>
          <w:sz w:val="60"/>
          <w:szCs w:val="60"/>
          <w:color w:val="FFC700"/>
          <w:spacing w:val="-28"/>
          <w:w w:val="100"/>
          <w:b/>
          <w:bCs/>
        </w:rPr>
        <w:t>FORM</w:t>
      </w:r>
      <w:r>
        <w:rPr>
          <w:rFonts w:ascii="Calibri" w:hAnsi="Calibri" w:cs="Calibri" w:eastAsia="Calibri"/>
          <w:sz w:val="39"/>
          <w:szCs w:val="39"/>
          <w:color w:val="FFC700"/>
          <w:spacing w:val="-27"/>
          <w:w w:val="99"/>
          <w:b/>
          <w:bCs/>
          <w:position w:val="29"/>
        </w:rPr>
        <w:t>*</w:t>
      </w:r>
      <w:r>
        <w:rPr>
          <w:rFonts w:ascii="Calibri" w:hAnsi="Calibri" w:cs="Calibri" w:eastAsia="Calibri"/>
          <w:sz w:val="60"/>
          <w:szCs w:val="60"/>
          <w:color w:val="FFC700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2"/>
          <w:szCs w:val="12"/>
          <w:spacing w:val="0"/>
          <w:w w:val="100"/>
          <w:position w:val="9"/>
        </w:rPr>
        <w:t>*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Reque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25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for</w:t>
      </w:r>
      <w:r>
        <w:rPr>
          <w:rFonts w:ascii="Calibri" w:hAnsi="Calibri" w:cs="Calibri" w:eastAsia="Calibri"/>
          <w:sz w:val="17"/>
          <w:szCs w:val="17"/>
          <w:spacing w:val="11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Te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chn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17"/>
          <w:szCs w:val="17"/>
          <w:spacing w:val="28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Eval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uat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17"/>
          <w:szCs w:val="17"/>
          <w:spacing w:val="32"/>
          <w:w w:val="100"/>
          <w:position w:val="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Rep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: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ual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can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0"/>
        </w:rPr>
        <w:t>proc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3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ion/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enc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e</w:t>
      </w:r>
      <w:r>
        <w:rPr>
          <w:rFonts w:ascii="Calibri" w:hAnsi="Calibri" w:cs="Calibri" w:eastAsia="Calibri"/>
          <w:sz w:val="17"/>
          <w:szCs w:val="17"/>
          <w:spacing w:val="15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st.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ete</w:t>
      </w:r>
      <w:r>
        <w:rPr>
          <w:rFonts w:ascii="Calibri" w:hAnsi="Calibri" w:cs="Calibri" w:eastAsia="Calibri"/>
          <w:sz w:val="17"/>
          <w:szCs w:val="17"/>
          <w:spacing w:val="3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lic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tio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3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ill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4" w:lineRule="exact"/>
        <w:ind w:left="177" w:right="-20"/>
        <w:jc w:val="left"/>
        <w:tabs>
          <w:tab w:pos="8120" w:val="left"/>
        </w:tabs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42.450001pt;margin-top:14.755397pt;width:511.06pt;height:19.54pt;mso-position-horizontal-relative:page;mso-position-vertical-relative:paragraph;z-index:-688" coordorigin="849,295" coordsize="10221,391">
            <v:group style="position:absolute;left:855;top:311;width:10210;height:2" coordorigin="855,311" coordsize="10210,2">
              <v:shape style="position:absolute;left:855;top:311;width:10210;height:2" coordorigin="855,311" coordsize="10210,0" path="m855,311l11064,311e" filled="f" stroked="t" strokeweight=".580pt" strokecolor="#C0C6C3">
                <v:path arrowok="t"/>
              </v:shape>
            </v:group>
            <v:group style="position:absolute;left:860;top:301;width:2;height:374" coordorigin="860,301" coordsize="2,374">
              <v:shape style="position:absolute;left:860;top:301;width:2;height:374" coordorigin="860,301" coordsize="0,374" path="m860,301l860,675e" filled="f" stroked="t" strokeweight=".580pt" strokecolor="#C0C6C3">
                <v:path arrowok="t"/>
              </v:shape>
            </v:group>
            <v:group style="position:absolute;left:8808;top:311;width:2;height:365" coordorigin="8808,311" coordsize="2,365">
              <v:shape style="position:absolute;left:8808;top:311;width:2;height:365" coordorigin="8808,311" coordsize="0,365" path="m8808,311l8808,675e" filled="f" stroked="t" strokeweight=".580pt" strokecolor="#C0C6C3">
                <v:path arrowok="t"/>
              </v:shape>
            </v:group>
            <v:group style="position:absolute;left:11060;top:311;width:2;height:365" coordorigin="11060,311" coordsize="2,365">
              <v:shape style="position:absolute;left:11060;top:311;width:2;height:365" coordorigin="11060,311" coordsize="0,365" path="m11060,311l11060,675e" filled="f" stroked="t" strokeweight=".580pt" strokecolor="#C0C6C3">
                <v:path arrowok="t"/>
              </v:shape>
            </v:group>
            <v:group style="position:absolute;left:855;top:680;width:10210;height:2" coordorigin="855,680" coordsize="10210,2">
              <v:shape style="position:absolute;left:855;top:680;width:10210;height:2" coordorigin="855,680" coordsize="10210,0" path="m855,680l11064,680e" filled="f" stroked="t" strokeweight=".580pt" strokecolor="#C0C6C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EE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(SL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)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EFE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(if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24" w:lineRule="exact"/>
        <w:ind w:left="177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42.450001pt;margin-top:14.435408pt;width:511.06pt;height:19.3pt;mso-position-horizontal-relative:page;mso-position-vertical-relative:paragraph;z-index:-687" coordorigin="849,289" coordsize="10221,386">
            <v:group style="position:absolute;left:855;top:304;width:10210;height:2" coordorigin="855,304" coordsize="10210,2">
              <v:shape style="position:absolute;left:855;top:304;width:10210;height:2" coordorigin="855,304" coordsize="10210,0" path="m855,304l11064,304e" filled="f" stroked="t" strokeweight=".580pt" strokecolor="#C0C6C3">
                <v:path arrowok="t"/>
              </v:shape>
            </v:group>
            <v:group style="position:absolute;left:860;top:295;width:2;height:370" coordorigin="860,295" coordsize="2,370">
              <v:shape style="position:absolute;left:860;top:295;width:2;height:370" coordorigin="860,295" coordsize="0,370" path="m860,295l860,664e" filled="f" stroked="t" strokeweight=".580pt" strokecolor="#C0C6C3">
                <v:path arrowok="t"/>
              </v:shape>
            </v:group>
            <v:group style="position:absolute;left:11060;top:304;width:2;height:360" coordorigin="11060,304" coordsize="2,360">
              <v:shape style="position:absolute;left:11060;top:304;width:2;height:360" coordorigin="11060,304" coordsize="0,360" path="m11060,304l11060,664e" filled="f" stroked="t" strokeweight=".580pt" strokecolor="#C0C6C3">
                <v:path arrowok="t"/>
              </v:shape>
            </v:group>
            <v:group style="position:absolute;left:855;top:669;width:10210;height:2" coordorigin="855,669" coordsize="10210,2">
              <v:shape style="position:absolute;left:855;top:669;width:10210;height:2" coordorigin="855,669" coordsize="10210,0" path="m855,669l11064,669e" filled="f" stroked="t" strokeweight=".580pt" strokecolor="#C0C6C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TRA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/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NCE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Q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OR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(c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24" w:lineRule="exact"/>
        <w:ind w:left="177" w:right="-20"/>
        <w:jc w:val="left"/>
        <w:tabs>
          <w:tab w:pos="6980" w:val="left"/>
          <w:tab w:pos="8120" w:val="left"/>
          <w:tab w:pos="9260" w:val="left"/>
        </w:tabs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PURPO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APP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NE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W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W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3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999996" w:type="dxa"/>
      </w:tblPr>
      <w:tblGrid/>
      <w:tr>
        <w:trPr>
          <w:trHeight w:val="2578" w:hRule="exact"/>
        </w:trPr>
        <w:tc>
          <w:tcPr>
            <w:tcW w:w="68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91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cate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1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ia)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cate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2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ia)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cate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3(PC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ia)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cal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Eval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uat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(TER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Ku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ai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114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4" w:lineRule="exact"/>
        <w:ind w:left="240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AP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CAN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599997" w:type="dxa"/>
      </w:tblPr>
      <w:tblGrid/>
      <w:tr>
        <w:trPr>
          <w:trHeight w:val="350" w:hRule="exact"/>
        </w:trPr>
        <w:tc>
          <w:tcPr>
            <w:tcW w:w="10195" w:type="dxa"/>
            <w:gridSpan w:val="2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Cont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1061" w:hRule="exact"/>
        </w:trPr>
        <w:tc>
          <w:tcPr>
            <w:tcW w:w="511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pany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08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pany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addr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511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ai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08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24" w:lineRule="exact"/>
        <w:ind w:left="24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42.8825pt;margin-top:17.555410pt;width:510.915pt;height:52.13pt;mso-position-horizontal-relative:page;mso-position-vertical-relative:paragraph;z-index:-686" coordorigin="858,351" coordsize="10218,1043">
            <v:group style="position:absolute;left:864;top:357;width:10205;height:2" coordorigin="864,357" coordsize="10205,2">
              <v:shape style="position:absolute;left:864;top:357;width:10205;height:2" coordorigin="864,357" coordsize="10205,0" path="m864,357l11069,357e" filled="f" stroked="t" strokeweight=".580pt" strokecolor="#C0C6C3">
                <v:path arrowok="t"/>
              </v:shape>
            </v:group>
            <v:group style="position:absolute;left:869;top:362;width:2;height:1022" coordorigin="869,362" coordsize="2,1022">
              <v:shape style="position:absolute;left:869;top:362;width:2;height:1022" coordorigin="869,362" coordsize="0,1022" path="m869,362l869,1384e" filled="f" stroked="t" strokeweight=".580pt" strokecolor="#C0C6C3">
                <v:path arrowok="t"/>
              </v:shape>
            </v:group>
            <v:group style="position:absolute;left:11064;top:362;width:2;height:1022" coordorigin="11064,362" coordsize="2,1022">
              <v:shape style="position:absolute;left:11064;top:362;width:2;height:1022" coordorigin="11064,362" coordsize="0,1022" path="m11064,362l11064,1384e" filled="f" stroked="t" strokeweight=".580pt" strokecolor="#C0C6C3">
                <v:path arrowok="t"/>
              </v:shape>
            </v:group>
            <v:group style="position:absolute;left:864;top:1387;width:10205;height:2" coordorigin="864,1387" coordsize="10205,2">
              <v:shape style="position:absolute;left:864;top:1387;width:10205;height:2" coordorigin="864,1387" coordsize="10205,0" path="m864,1387l11069,1387e" filled="f" stroked="t" strokeweight=".675pt" strokecolor="#C0C6C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AP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CAN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TYP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40" w:right="-20"/>
        <w:jc w:val="left"/>
        <w:tabs>
          <w:tab w:pos="534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Author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Author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ibutor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0" w:right="-20"/>
        <w:jc w:val="left"/>
        <w:tabs>
          <w:tab w:pos="534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-pa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Log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0" w:right="-20"/>
        <w:jc w:val="left"/>
        <w:tabs>
          <w:tab w:pos="532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Trad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1"/>
          <w:pgMar w:footer="808" w:top="820" w:bottom="1000" w:left="740" w:right="700"/>
          <w:footerReference w:type="default" r:id="rId5"/>
          <w:type w:val="continuous"/>
          <w:pgSz w:w="11900" w:h="16840"/>
        </w:sectPr>
      </w:pPr>
      <w:rPr/>
    </w:p>
    <w:p>
      <w:pPr>
        <w:spacing w:before="53" w:after="0" w:line="285" w:lineRule="exact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454.579987pt;margin-top:7.595806pt;width:99.12pt;height:33.840pt;mso-position-horizontal-relative:page;mso-position-vertical-relative:paragraph;z-index:-685" type="#_x0000_t75">
            <v:imagedata r:id="rId7" o:title=""/>
          </v:shape>
        </w:pict>
      </w:r>
      <w:r>
        <w:rPr>
          <w:rFonts w:ascii="Calibri" w:hAnsi="Calibri" w:cs="Calibri" w:eastAsia="Calibri"/>
          <w:sz w:val="24"/>
          <w:szCs w:val="24"/>
          <w:color w:val="130C0E"/>
          <w:spacing w:val="-6"/>
          <w:w w:val="99"/>
          <w:b/>
          <w:bCs/>
        </w:rPr>
        <w:t>REQUEST</w:t>
      </w:r>
      <w:r>
        <w:rPr>
          <w:rFonts w:ascii="Calibri" w:hAnsi="Calibri" w:cs="Calibri" w:eastAsia="Calibri"/>
          <w:sz w:val="24"/>
          <w:szCs w:val="24"/>
          <w:color w:val="130C0E"/>
          <w:spacing w:val="-6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30C0E"/>
          <w:spacing w:val="-6"/>
          <w:w w:val="99"/>
          <w:b/>
          <w:bCs/>
        </w:rPr>
        <w:t>FOR</w:t>
      </w:r>
      <w:r>
        <w:rPr>
          <w:rFonts w:ascii="Calibri" w:hAnsi="Calibri" w:cs="Calibri" w:eastAsia="Calibri"/>
          <w:sz w:val="24"/>
          <w:szCs w:val="24"/>
          <w:color w:val="130C0E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2" w:after="0" w:line="164" w:lineRule="auto"/>
        <w:ind w:left="120" w:right="722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PRODUCT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CERTI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FICATE/</w:t>
      </w:r>
      <w:r>
        <w:rPr>
          <w:rFonts w:ascii="Calibri" w:hAnsi="Calibri" w:cs="Calibri" w:eastAsia="Calibri"/>
          <w:sz w:val="24"/>
          <w:szCs w:val="24"/>
          <w:color w:val="FFC70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99"/>
          <w:b/>
          <w:bCs/>
        </w:rPr>
        <w:t>REGISTRATION/LICEN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C700"/>
          <w:spacing w:val="-6"/>
          <w:w w:val="100"/>
          <w:b/>
          <w:bCs/>
        </w:rPr>
        <w:t>FORM</w:t>
      </w:r>
      <w:r>
        <w:rPr>
          <w:rFonts w:ascii="Calibri" w:hAnsi="Calibri" w:cs="Calibri" w:eastAsia="Calibri"/>
          <w:sz w:val="16"/>
          <w:szCs w:val="16"/>
          <w:color w:val="FFC700"/>
          <w:spacing w:val="-5"/>
          <w:w w:val="99"/>
          <w:b/>
          <w:bCs/>
          <w:position w:val="11"/>
        </w:rPr>
        <w:t>*</w:t>
      </w:r>
      <w:r>
        <w:rPr>
          <w:rFonts w:ascii="Calibri" w:hAnsi="Calibri" w:cs="Calibri" w:eastAsia="Calibri"/>
          <w:sz w:val="24"/>
          <w:szCs w:val="24"/>
          <w:color w:val="FFC700"/>
          <w:spacing w:val="0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3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TRA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/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DETA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ils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xis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gis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/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Lic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3" w:after="0" w:line="224" w:lineRule="exact"/>
        <w:ind w:left="23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odu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TER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-3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195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lease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pec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82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4" w:lineRule="exact"/>
        <w:ind w:left="23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(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b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ng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s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v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,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en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f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m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he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</w:rPr>
        <w:t>an</w:t>
      </w:r>
      <w:r>
        <w:rPr>
          <w:rFonts w:ascii="Calibri" w:hAnsi="Calibri" w:cs="Calibri" w:eastAsia="Calibri"/>
          <w:sz w:val="19"/>
          <w:szCs w:val="19"/>
          <w:spacing w:val="1"/>
          <w:w w:val="103"/>
        </w:rPr>
        <w:t>t</w:t>
      </w:r>
      <w:r>
        <w:rPr>
          <w:rFonts w:ascii="Calibri" w:hAnsi="Calibri" w:cs="Calibri" w:eastAsia="Calibri"/>
          <w:sz w:val="19"/>
          <w:szCs w:val="19"/>
          <w:spacing w:val="3"/>
          <w:w w:val="103"/>
        </w:rPr>
        <w:t>)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350" w:hRule="exact"/>
        </w:trPr>
        <w:tc>
          <w:tcPr>
            <w:tcW w:w="10186" w:type="dxa"/>
            <w:gridSpan w:val="2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Cont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1709" w:hRule="exact"/>
        </w:trPr>
        <w:tc>
          <w:tcPr>
            <w:tcW w:w="520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pany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pany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addr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520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ai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520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tabs>
                <w:tab w:pos="2340" w:val="left"/>
                <w:tab w:pos="3600" w:val="left"/>
              </w:tabs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Pay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typ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sh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82" w:type="dxa"/>
            <w:vMerge w:val="restart"/>
            <w:tcBorders>
              <w:top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Addres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ses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520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k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dit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82" w:type="dxa"/>
            <w:vMerge/>
            <w:tcBorders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520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oic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982" w:type="dxa"/>
            <w:vMerge/>
            <w:tcBorders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24" w:lineRule="exact"/>
        <w:ind w:left="22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ON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931" w:hRule="exact"/>
        </w:trPr>
        <w:tc>
          <w:tcPr>
            <w:tcW w:w="10186" w:type="dxa"/>
            <w:gridSpan w:val="3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2" w:after="0" w:line="240" w:lineRule="auto"/>
              <w:ind w:left="105" w:right="-20"/>
              <w:jc w:val="left"/>
              <w:tabs>
                <w:tab w:pos="1820" w:val="left"/>
              </w:tabs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Please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k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her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   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ove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ec</w:t>
            </w:r>
            <w:r>
              <w:rPr>
                <w:rFonts w:ascii="Calibri" w:hAnsi="Calibri" w:cs="Calibri" w:eastAsia="Calibri"/>
                <w:sz w:val="17"/>
                <w:szCs w:val="17"/>
                <w:spacing w:val="-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5" w:after="0" w:line="255" w:lineRule="auto"/>
              <w:ind w:left="2115" w:right="396" w:firstLine="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To</w:t>
            </w:r>
            <w:r>
              <w:rPr>
                <w:rFonts w:ascii="Calibri" w:hAnsi="Calibri" w:cs="Calibri" w:eastAsia="Calibri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our</w:t>
            </w:r>
            <w:r>
              <w:rPr>
                <w:rFonts w:ascii="Calibri" w:hAnsi="Calibri" w:cs="Calibri" w:eastAsia="Calibri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agree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2"/>
                <w:w w:val="100"/>
              </w:rPr>
              <w:t> </w:t>
            </w:r>
            <w:hyperlink r:id="rId8"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k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’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9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an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d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3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d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32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(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G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l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bal</w:t>
              </w:r>
            </w:hyperlink>
            <w:r>
              <w:rPr>
                <w:rFonts w:ascii="Calibri" w:hAnsi="Calibri" w:cs="Calibri" w:eastAsia="Calibri"/>
                <w:sz w:val="17"/>
                <w:szCs w:val="17"/>
                <w:color w:val="7F7F7F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24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an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3"/>
                <w:w w:val="100"/>
              </w:rPr>
              <w:t> </w:t>
            </w:r>
            <w:hyperlink r:id="rId9"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Sh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p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8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Cer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f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cat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n</w:t>
              </w:r>
            </w:hyperlink>
            <w:r>
              <w:rPr>
                <w:rFonts w:ascii="Calibri" w:hAnsi="Calibri" w:cs="Calibri" w:eastAsia="Calibri"/>
                <w:sz w:val="17"/>
                <w:szCs w:val="17"/>
                <w:color w:val="7F7F7F"/>
                <w:spacing w:val="0"/>
                <w:w w:val="100"/>
              </w:rPr>
              <w:t> </w:t>
            </w:r>
            <w:hyperlink r:id="rId10"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Ser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v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</w:hyperlink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are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avai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lab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le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1"/>
                <w:w w:val="100"/>
              </w:rPr>
              <w:t>at</w:t>
            </w:r>
            <w:hyperlink r:id="rId11">
              <w:r>
                <w:rPr>
                  <w:rFonts w:ascii="Calibri" w:hAnsi="Calibri" w:cs="Calibri" w:eastAsia="Calibri"/>
                  <w:sz w:val="17"/>
                  <w:szCs w:val="17"/>
                  <w:color w:val="000000"/>
                  <w:spacing w:val="0"/>
                  <w:w w:val="100"/>
                </w:rPr>
                <w:t> 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www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.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i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n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k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.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c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o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/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t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e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r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2"/>
                  <w:w w:val="100"/>
                </w:rPr>
                <w:t>m</w:t>
              </w:r>
              <w:r>
                <w:rPr>
                  <w:rFonts w:ascii="Calibri" w:hAnsi="Calibri" w:cs="Calibri" w:eastAsia="Calibri"/>
                  <w:sz w:val="17"/>
                  <w:szCs w:val="17"/>
                  <w:color w:val="7F7F7F"/>
                  <w:spacing w:val="1"/>
                  <w:w w:val="100"/>
                </w:rPr>
                <w:t>s</w:t>
              </w:r>
            </w:hyperlink>
            <w:r>
              <w:rPr>
                <w:rFonts w:ascii="Calibri" w:hAnsi="Calibri" w:cs="Calibri" w:eastAsia="Calibri"/>
                <w:sz w:val="17"/>
                <w:szCs w:val="17"/>
                <w:color w:val="7F7F7F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86" w:hRule="exact"/>
        </w:trPr>
        <w:tc>
          <w:tcPr>
            <w:tcW w:w="3470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46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3250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67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nat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/>
        <w:pict>
          <v:group style="position:absolute;margin-left:42.450001pt;margin-top:16.355413pt;width:510.58pt;height:86.02pt;mso-position-horizontal-relative:page;mso-position-vertical-relative:paragraph;z-index:-684" coordorigin="849,327" coordsize="10212,1720">
            <v:group style="position:absolute;left:855;top:333;width:10200;height:2" coordorigin="855,333" coordsize="10200,2">
              <v:shape style="position:absolute;left:855;top:333;width:10200;height:2" coordorigin="855,333" coordsize="10200,0" path="m855,333l11055,333e" filled="f" stroked="t" strokeweight=".580pt" strokecolor="#C0C6C3">
                <v:path arrowok="t"/>
              </v:shape>
            </v:group>
            <v:group style="position:absolute;left:860;top:338;width:2;height:1699" coordorigin="860,338" coordsize="2,1699">
              <v:shape style="position:absolute;left:860;top:338;width:2;height:1699" coordorigin="860,338" coordsize="0,1699" path="m860,338l860,2037e" filled="f" stroked="t" strokeweight=".580pt" strokecolor="#C0C6C3">
                <v:path arrowok="t"/>
              </v:shape>
            </v:group>
            <v:group style="position:absolute;left:11050;top:338;width:2;height:1699" coordorigin="11050,338" coordsize="2,1699">
              <v:shape style="position:absolute;left:11050;top:338;width:2;height:1699" coordorigin="11050,338" coordsize="0,1699" path="m11050,338l11050,2037e" filled="f" stroked="t" strokeweight=".580pt" strokecolor="#C0C6C3">
                <v:path arrowok="t"/>
              </v:shape>
            </v:group>
            <v:group style="position:absolute;left:855;top:2042;width:10200;height:2" coordorigin="855,2042" coordsize="10200,2">
              <v:shape style="position:absolute;left:855;top:2042;width:10200;height:2" coordorigin="855,2042" coordsize="10200,0" path="m855,2042l11055,2042e" filled="f" stroked="t" strokeweight=".580pt" strokecolor="#C0C6C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CU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ENT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H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ED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H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5" w:right="-20"/>
        <w:jc w:val="left"/>
        <w:tabs>
          <w:tab w:pos="55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Fac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QM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9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0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0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1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IS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/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1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6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9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4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9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" w:right="-20"/>
        <w:jc w:val="left"/>
        <w:tabs>
          <w:tab w:pos="55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ier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larat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(SD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Data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Sheet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/Tec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cal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Data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Shee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5" w:right="-20"/>
        <w:jc w:val="left"/>
        <w:tabs>
          <w:tab w:pos="55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den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Dec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larat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IS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/IE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1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7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0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2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5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dit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tio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tific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25" w:right="-20"/>
        <w:jc w:val="left"/>
        <w:tabs>
          <w:tab w:pos="550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Ve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3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ab/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rap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1" w:lineRule="exact"/>
        <w:ind w:left="225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Than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k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tak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75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Please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eb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hyperlink r:id="rId12">
        <w:r>
          <w:rPr>
            <w:rFonts w:ascii="Calibri" w:hAnsi="Calibri" w:cs="Calibri" w:eastAsia="Calibri"/>
            <w:sz w:val="17"/>
            <w:szCs w:val="17"/>
            <w:color w:val="7F7F7F"/>
            <w:spacing w:val="2"/>
            <w:w w:val="104"/>
          </w:rPr>
          <w:t>www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.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i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n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t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e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r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t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e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k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.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c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o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2"/>
            <w:w w:val="104"/>
          </w:rPr>
          <w:t>m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/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g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o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v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e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r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n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2"/>
            <w:w w:val="104"/>
          </w:rPr>
          <w:t>m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e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n</w:t>
        </w:r>
        <w:r>
          <w:rPr>
            <w:rFonts w:ascii="Calibri" w:hAnsi="Calibri" w:cs="Calibri" w:eastAsia="Calibri"/>
            <w:sz w:val="17"/>
            <w:szCs w:val="17"/>
            <w:color w:val="7F7F7F"/>
            <w:spacing w:val="1"/>
            <w:w w:val="104"/>
          </w:rPr>
          <w:t>t</w:t>
        </w:r>
      </w:hyperlink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to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arn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b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ut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th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color w:val="000000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nt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ertifi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ati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erv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for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oth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er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ntri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color w:val="000000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4"/>
        </w:rPr>
        <w:t>.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808" w:top="760" w:bottom="1000" w:left="740" w:right="70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: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Please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lete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req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detai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has</w:t>
      </w:r>
      <w:r>
        <w:rPr>
          <w:rFonts w:ascii="Calibri" w:hAnsi="Calibri" w:cs="Calibri" w:eastAsia="Calibri"/>
          <w:sz w:val="17"/>
          <w:szCs w:val="17"/>
          <w:spacing w:val="-2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ade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ab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sub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invo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/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sh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docu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prov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ided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epa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ab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ron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for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(e.g.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ord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x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xt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for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nt).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req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nal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pace,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lease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tac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-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EXTR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EETS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4" w:lineRule="exact"/>
        <w:ind w:left="23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PRO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UC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-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G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NE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57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DESC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IPTI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/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/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BRA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TRY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72" w:after="0" w:line="249" w:lineRule="auto"/>
              <w:ind w:left="100" w:right="2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AND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ADDR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STA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REFEREN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04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05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06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07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08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779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098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9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0" w:right="-20"/>
        <w:jc w:val="left"/>
        <w:tabs>
          <w:tab w:pos="5160" w:val="left"/>
          <w:tab w:pos="874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: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YES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(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19" w:right="424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l,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App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ant</w:t>
      </w:r>
      <w:r>
        <w:rPr>
          <w:rFonts w:ascii="Calibri" w:hAnsi="Calibri" w:cs="Calibri" w:eastAsia="Calibri"/>
          <w:sz w:val="17"/>
          <w:szCs w:val="17"/>
          <w:spacing w:val="2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kno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are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j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ct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ifi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gra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3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ire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cte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cti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3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sti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afet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,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nce</w:t>
      </w:r>
      <w:r>
        <w:rPr>
          <w:rFonts w:ascii="Calibri" w:hAnsi="Calibri" w:cs="Calibri" w:eastAsia="Calibri"/>
          <w:sz w:val="17"/>
          <w:szCs w:val="17"/>
          <w:spacing w:val="3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oses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cust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por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count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for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lua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ion</w:t>
      </w:r>
      <w:r>
        <w:rPr>
          <w:rFonts w:ascii="Calibri" w:hAnsi="Calibri" w:cs="Calibri" w:eastAsia="Calibri"/>
          <w:sz w:val="17"/>
          <w:szCs w:val="17"/>
          <w:spacing w:val="3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con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3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produc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thro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</w:t>
      </w:r>
      <w:r>
        <w:rPr>
          <w:rFonts w:ascii="Calibri" w:hAnsi="Calibri" w:cs="Calibri" w:eastAsia="Calibri"/>
          <w:sz w:val="17"/>
          <w:szCs w:val="17"/>
          <w:spacing w:val="3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ity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are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are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atory</w:t>
      </w:r>
      <w:r>
        <w:rPr>
          <w:rFonts w:ascii="Calibri" w:hAnsi="Calibri" w:cs="Calibri" w:eastAsia="Calibri"/>
          <w:sz w:val="17"/>
          <w:szCs w:val="17"/>
          <w:spacing w:val="3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ire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ents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ern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ort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produc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thos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equ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3"/>
          <w:pgMar w:header="735" w:footer="809" w:top="1560" w:bottom="1000" w:left="740" w:right="640"/>
          <w:headerReference w:type="default" r:id="rId13"/>
          <w:footerReference w:type="default" r:id="rId14"/>
          <w:pgSz w:w="16840" w:h="1190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: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Please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lete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req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detai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has</w:t>
      </w:r>
      <w:r>
        <w:rPr>
          <w:rFonts w:ascii="Calibri" w:hAnsi="Calibri" w:cs="Calibri" w:eastAsia="Calibri"/>
          <w:sz w:val="17"/>
          <w:szCs w:val="17"/>
          <w:spacing w:val="-2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ade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ab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sub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invo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/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sh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docu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prov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ided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epa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ab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ron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1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</w:rPr>
        <w:t>for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(e.g.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ord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x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xt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for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nt).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,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atta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EXTR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EETS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us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ing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be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lo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4" w:lineRule="exact"/>
        <w:ind w:left="235" w:right="-20"/>
        <w:jc w:val="left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PRO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UC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–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AU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3"/>
          <w:w w:val="103"/>
          <w:b/>
          <w:bCs/>
        </w:rPr>
        <w:t>M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VE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VEH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1"/>
          <w:w w:val="103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2"/>
          <w:w w:val="103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0"/>
          <w:w w:val="103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p>
      <w:pPr>
        <w:spacing w:before="1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800001" w:type="dxa"/>
      </w:tblPr>
      <w:tblGrid/>
      <w:tr>
        <w:trPr>
          <w:trHeight w:val="57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BRA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H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72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VEHI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TYP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(E.G.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72" w:after="0" w:line="249" w:lineRule="auto"/>
              <w:ind w:left="100" w:right="46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VEHI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DE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(E.G.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1.8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YEA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72" w:after="0" w:line="249" w:lineRule="auto"/>
              <w:ind w:left="100" w:right="2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(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VEHI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NL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0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U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TRY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NU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M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72" w:after="0" w:line="249" w:lineRule="auto"/>
              <w:ind w:left="100" w:right="3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REG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STRATI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2"/>
                <w:w w:val="104"/>
              </w:rPr>
              <w:t>N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/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ICENCE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(S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o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/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T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R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/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P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C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,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F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V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I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A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B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L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E</w:t>
            </w:r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)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01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02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03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04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05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06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86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07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2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Pr/>
            <w:r>
              <w:rPr>
                <w:rFonts w:ascii="Calibri" w:hAnsi="Calibri" w:cs="Calibri" w:eastAsia="Calibri"/>
                <w:sz w:val="17"/>
                <w:szCs w:val="17"/>
                <w:spacing w:val="1"/>
                <w:w w:val="104"/>
              </w:rPr>
              <w:t>08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4"/>
              </w:rPr>
              <w:t> </w:t>
            </w:r>
            <w:r>
              <w:rPr>
                <w:rFonts w:ascii="Calibri" w:hAnsi="Calibri" w:cs="Calibri" w:eastAsia="Calibri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323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67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21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87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1416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  <w:tc>
          <w:tcPr>
            <w:tcW w:w="2582" w:type="dxa"/>
            <w:tcBorders>
              <w:top w:val="single" w:sz="4.640" w:space="0" w:color="C0C6C3"/>
              <w:bottom w:val="single" w:sz="4.640" w:space="0" w:color="C0C6C3"/>
              <w:left w:val="single" w:sz="4.640" w:space="0" w:color="C0C6C3"/>
              <w:right w:val="single" w:sz="4.640" w:space="0" w:color="C0C6C3"/>
            </w:tcBorders>
          </w:tcPr>
          <w:p>
            <w:pPr/>
            <w:rPr/>
          </w:p>
        </w:tc>
      </w:tr>
    </w:tbl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20" w:right="-20"/>
        <w:jc w:val="left"/>
        <w:tabs>
          <w:tab w:pos="5160" w:val="left"/>
          <w:tab w:pos="8740" w:val="left"/>
        </w:tabs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: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YES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(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.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t</w:t>
      </w:r>
      <w:r>
        <w:rPr>
          <w:rFonts w:ascii="Calibri" w:hAnsi="Calibri" w:cs="Calibri" w:eastAsia="Calibri"/>
          <w:sz w:val="17"/>
          <w:szCs w:val="17"/>
          <w:spacing w:val="2"/>
          <w:w w:val="104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7"/>
          <w:szCs w:val="17"/>
          <w:spacing w:val="0"/>
          <w:w w:val="100"/>
          <w:b/>
          <w:bCs/>
        </w:rPr>
      </w:r>
      <w:r>
        <w:rPr>
          <w:rFonts w:ascii="Calibri" w:hAnsi="Calibri" w:cs="Calibri" w:eastAsia="Calibri"/>
          <w:sz w:val="17"/>
          <w:szCs w:val="17"/>
          <w:spacing w:val="1"/>
          <w:w w:val="104"/>
        </w:rPr>
        <w:t>     </w:t>
      </w:r>
      <w:r>
        <w:rPr>
          <w:rFonts w:ascii="Calibri" w:hAnsi="Calibri" w:cs="Calibri" w:eastAsia="Calibri"/>
          <w:sz w:val="17"/>
          <w:szCs w:val="17"/>
          <w:spacing w:val="0"/>
          <w:w w:val="104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4"/>
          <w:b/>
          <w:bCs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4"/>
          <w:b/>
          <w:bCs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4"/>
          <w:b/>
          <w:bCs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120" w:right="40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1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l,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App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ant</w:t>
      </w:r>
      <w:r>
        <w:rPr>
          <w:rFonts w:ascii="Calibri" w:hAnsi="Calibri" w:cs="Calibri" w:eastAsia="Calibri"/>
          <w:sz w:val="17"/>
          <w:szCs w:val="17"/>
          <w:spacing w:val="2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kno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por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goods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ch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sub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j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spe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3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equ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ent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,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nce</w:t>
      </w:r>
      <w:r>
        <w:rPr>
          <w:rFonts w:ascii="Calibri" w:hAnsi="Calibri" w:cs="Calibri" w:eastAsia="Calibri"/>
          <w:sz w:val="17"/>
          <w:szCs w:val="17"/>
          <w:spacing w:val="3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oses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cust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ry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ry.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ek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eva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3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ty</w:t>
      </w:r>
      <w:r>
        <w:rPr>
          <w:rFonts w:ascii="Calibri" w:hAnsi="Calibri" w:cs="Calibri" w:eastAsia="Calibri"/>
          <w:sz w:val="17"/>
          <w:szCs w:val="17"/>
          <w:spacing w:val="3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ase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3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produc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ing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ed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para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eter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thro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</w:t>
      </w:r>
      <w:r>
        <w:rPr>
          <w:rFonts w:ascii="Calibri" w:hAnsi="Calibri" w:cs="Calibri" w:eastAsia="Calibri"/>
          <w:sz w:val="17"/>
          <w:szCs w:val="17"/>
          <w:spacing w:val="3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ity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k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are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are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atory</w:t>
      </w:r>
      <w:r>
        <w:rPr>
          <w:rFonts w:ascii="Calibri" w:hAnsi="Calibri" w:cs="Calibri" w:eastAsia="Calibri"/>
          <w:sz w:val="17"/>
          <w:szCs w:val="17"/>
          <w:spacing w:val="3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ire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nts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ern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3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ort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produc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y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thos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eq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2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.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sectPr>
      <w:pgMar w:header="735" w:footer="809" w:top="1560" w:bottom="1000" w:left="740" w:right="660"/>
      <w:pgSz w:w="16840" w:h="1190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8pt;margin-top:790.602417pt;width:87.258508pt;height:10.1576pt;mso-position-horizontal-relative:page;mso-position-vertical-relative:page;z-index:-688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GTS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AP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RM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RL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900024pt;margin-top:790.602417pt;width:8.845548pt;height:9.92pt;mso-position-horizontal-relative:page;mso-position-vertical-relative:page;z-index:-687" type="#_x0000_t202" filled="f" stroked="f">
          <v:textbox inset="0,0,0,0">
            <w:txbxContent>
              <w:p>
                <w:pPr>
                  <w:spacing w:before="0" w:after="0" w:line="187" w:lineRule="exact"/>
                  <w:ind w:left="4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w w:val="9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w w:val="98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60022pt;margin-top:541.242371pt;width:8.845548pt;height:9.92pt;mso-position-horizontal-relative:page;mso-position-vertical-relative:page;z-index:-683" type="#_x0000_t202" filled="f" stroked="f">
          <v:textbox inset="0,0,0,0">
            <w:txbxContent>
              <w:p>
                <w:pPr>
                  <w:spacing w:before="0" w:after="0" w:line="187" w:lineRule="exact"/>
                  <w:ind w:left="4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w w:val="98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w w:val="98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8pt;margin-top:543.402405pt;width:87.258508pt;height:10.1576pt;mso-position-horizontal-relative:page;mso-position-vertical-relative:page;z-index:-682" type="#_x0000_t202" filled="f" stroked="f">
          <v:textbox inset="0,0,0,0">
            <w:txbxContent>
              <w:p>
                <w:pPr>
                  <w:spacing w:before="0" w:after="0" w:line="187" w:lineRule="exact"/>
                  <w:ind w:left="20" w:right="-44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Pr/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GTS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AP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RM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9"/>
                    <w:position w:val="1"/>
                  </w:rPr>
                  <w:t>RL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8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1"/>
                    <w:w w:val="98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9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8D9597"/>
                    <w:spacing w:val="0"/>
                    <w:w w:val="99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03.700012pt;margin-top:36.740002pt;width:99.12pt;height:33.6pt;mso-position-horizontal-relative:page;mso-position-vertical-relative:page;z-index:-68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8pt;margin-top:41.740002pt;width:70.640891pt;height:14pt;mso-position-horizontal-relative:page;mso-position-vertical-relative:page;z-index:-685" type="#_x0000_t202" filled="f" stroked="f">
          <v:textbox inset="0,0,0,0">
            <w:txbxContent>
              <w:p>
                <w:pPr>
                  <w:spacing w:before="0" w:after="0" w:line="272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130C0E"/>
                    <w:spacing w:val="-6"/>
                    <w:w w:val="99"/>
                    <w:b/>
                    <w:bCs/>
                    <w:position w:val="1"/>
                  </w:rPr>
                  <w:t>REQUEST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130C0E"/>
                    <w:spacing w:val="-6"/>
                    <w:w w:val="99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130C0E"/>
                    <w:spacing w:val="-6"/>
                    <w:w w:val="99"/>
                    <w:b/>
                    <w:bCs/>
                    <w:position w:val="1"/>
                  </w:rPr>
                  <w:t>FOR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130C0E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8pt;margin-top:53.5pt;width:154.476091pt;height:25.76pt;mso-position-horizontal-relative:page;mso-position-vertical-relative:page;z-index:-684" type="#_x0000_t202" filled="f" stroked="f">
          <v:textbox inset="0,0,0,0">
            <w:txbxContent>
              <w:p>
                <w:pPr>
                  <w:spacing w:before="50" w:after="0" w:line="164" w:lineRule="auto"/>
                  <w:ind w:left="20" w:right="-49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PRODUCT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CERTI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FICATE/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99"/>
                    <w:b/>
                    <w:bCs/>
                  </w:rPr>
                  <w:t>REGISTRATION/LICEN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CE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-6"/>
                    <w:w w:val="100"/>
                    <w:b/>
                    <w:bCs/>
                  </w:rPr>
                  <w:t>FORM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  <w:color w:val="FFC700"/>
                    <w:spacing w:val="-5"/>
                    <w:w w:val="99"/>
                    <w:b/>
                    <w:bCs/>
                    <w:position w:val="11"/>
                  </w:rPr>
                  <w:t>*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FFC700"/>
                    <w:spacing w:val="0"/>
                    <w:w w:val="100"/>
                    <w:b/>
                    <w:bCs/>
                    <w:position w:val="0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intertek.com/WorkArea/DownloadAsset.aspx?id=37715" TargetMode="External"/><Relationship Id="rId9" Type="http://schemas.openxmlformats.org/officeDocument/2006/relationships/hyperlink" Target="http://www.intertek.com/WorkArea/DownloadAsset.aspx?id=34359751575" TargetMode="External"/><Relationship Id="rId10" Type="http://schemas.openxmlformats.org/officeDocument/2006/relationships/hyperlink" Target="http://www.intertek.com/WorkArea/DownloadAsset.aspx?id=34359751575" TargetMode="External"/><Relationship Id="rId11" Type="http://schemas.openxmlformats.org/officeDocument/2006/relationships/hyperlink" Target="http://www.intertek.com/terms" TargetMode="External"/><Relationship Id="rId12" Type="http://schemas.openxmlformats.org/officeDocument/2006/relationships/hyperlink" Target="http://www.intertek.com/government" TargetMode="External"/><Relationship Id="rId13" Type="http://schemas.openxmlformats.org/officeDocument/2006/relationships/header" Target="header1.xml"/><Relationship Id="rId14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mcco-st-two</dc:creator>
  <dc:title>Request for registration document for Interative pdf</dc:title>
  <dcterms:created xsi:type="dcterms:W3CDTF">2019-01-08T15:03:33Z</dcterms:created>
  <dcterms:modified xsi:type="dcterms:W3CDTF">2019-01-08T15:03:33Z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2019-01-08T00:00:00Z</vt:filetime>
  </property>
</Properties>
</file>